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page" w:tblpXSpec="center" w:tblpY="5473"/>
        <w:tblOverlap w:val="never"/>
        <w:tblW w:w="9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150"/>
      </w:tblGrid>
      <w:tr w:rsidR="00C163A3" w14:paraId="1234E68E" w14:textId="77777777" w:rsidTr="00C433B2">
        <w:trPr>
          <w:trHeight w:val="8787"/>
        </w:trPr>
        <w:tc>
          <w:tcPr>
            <w:tcW w:w="9150" w:type="dxa"/>
            <w:tcMar>
              <w:top w:w="115" w:type="dxa"/>
              <w:left w:w="115" w:type="dxa"/>
              <w:right w:w="115" w:type="dxa"/>
            </w:tcMar>
          </w:tcPr>
          <w:p w14:paraId="57381601" w14:textId="77777777" w:rsidR="00C433B2" w:rsidRDefault="00C433B2" w:rsidP="00C163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B105C6" w14:textId="77777777" w:rsidR="00E85FC6" w:rsidRDefault="00E85FC6" w:rsidP="00C163A3">
            <w:pPr>
              <w:rPr>
                <w:b/>
              </w:rPr>
            </w:pPr>
            <w:r w:rsidRPr="00E85FC6">
              <w:rPr>
                <w:b/>
              </w:rPr>
              <w:t>Enclosed:</w:t>
            </w:r>
          </w:p>
          <w:p w14:paraId="2B373581" w14:textId="77777777" w:rsidR="00E85FC6" w:rsidRDefault="00E85FC6" w:rsidP="00C163A3">
            <w:pPr>
              <w:rPr>
                <w:b/>
              </w:rPr>
            </w:pPr>
          </w:p>
          <w:p w14:paraId="000C4EAA" w14:textId="77777777" w:rsidR="00E85FC6" w:rsidRDefault="00E85FC6" w:rsidP="00C163A3">
            <w:pPr>
              <w:rPr>
                <w:b/>
              </w:rPr>
            </w:pPr>
            <w:r>
              <w:rPr>
                <w:b/>
              </w:rPr>
              <w:t xml:space="preserve">(  )  Submittals     ( </w:t>
            </w:r>
            <w:r w:rsidR="00B37B92">
              <w:rPr>
                <w:b/>
              </w:rPr>
              <w:t>x</w:t>
            </w:r>
            <w:r>
              <w:rPr>
                <w:b/>
              </w:rPr>
              <w:t xml:space="preserve"> )  Closing Manuals    (  ) Equipment Spares    (  ) Drawings</w:t>
            </w:r>
          </w:p>
          <w:p w14:paraId="73327718" w14:textId="77777777" w:rsidR="00E85FC6" w:rsidRDefault="00E85FC6" w:rsidP="00C163A3">
            <w:pPr>
              <w:rPr>
                <w:b/>
              </w:rPr>
            </w:pPr>
          </w:p>
          <w:p w14:paraId="720FBB6B" w14:textId="77777777" w:rsidR="00E85FC6" w:rsidRDefault="00E85FC6" w:rsidP="00C163A3">
            <w:pPr>
              <w:rPr>
                <w:b/>
              </w:rPr>
            </w:pPr>
            <w:r>
              <w:rPr>
                <w:b/>
              </w:rPr>
              <w:t xml:space="preserve">(  ) Software         ( </w:t>
            </w:r>
            <w:r w:rsidR="00B37B92">
              <w:rPr>
                <w:b/>
              </w:rPr>
              <w:t>x</w:t>
            </w:r>
            <w:r>
              <w:rPr>
                <w:b/>
              </w:rPr>
              <w:t xml:space="preserve"> )  CDs</w:t>
            </w:r>
          </w:p>
          <w:p w14:paraId="6095EE7B" w14:textId="77777777" w:rsidR="00E85FC6" w:rsidRDefault="00E85FC6" w:rsidP="00C163A3">
            <w:pPr>
              <w:rPr>
                <w:b/>
              </w:rPr>
            </w:pPr>
          </w:p>
          <w:p w14:paraId="72EAD333" w14:textId="77777777" w:rsidR="00E85FC6" w:rsidRDefault="00E85FC6" w:rsidP="00C163A3">
            <w:pPr>
              <w:rPr>
                <w:b/>
              </w:rPr>
            </w:pPr>
          </w:p>
          <w:tbl>
            <w:tblPr>
              <w:tblW w:w="7751" w:type="dxa"/>
              <w:tblLook w:val="0000" w:firstRow="0" w:lastRow="0" w:firstColumn="0" w:lastColumn="0" w:noHBand="0" w:noVBand="0"/>
            </w:tblPr>
            <w:tblGrid>
              <w:gridCol w:w="883"/>
              <w:gridCol w:w="872"/>
              <w:gridCol w:w="6009"/>
            </w:tblGrid>
            <w:tr w:rsidR="00E85FC6" w:rsidRPr="00E85FC6" w14:paraId="0A56C9B9" w14:textId="77777777" w:rsidTr="00C433B2">
              <w:trPr>
                <w:trHeight w:val="259"/>
              </w:trPr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B548A9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85FC6">
                    <w:rPr>
                      <w:rFonts w:ascii="Arial" w:hAnsi="Arial" w:cs="Arial"/>
                      <w:b/>
                      <w:bCs/>
                    </w:rPr>
                    <w:t>Copies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B13C10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85FC6">
                    <w:rPr>
                      <w:rFonts w:ascii="Arial" w:hAnsi="Arial" w:cs="Arial"/>
                      <w:b/>
                      <w:bCs/>
                    </w:rPr>
                    <w:t>Sheets</w:t>
                  </w:r>
                </w:p>
              </w:tc>
              <w:tc>
                <w:tcPr>
                  <w:tcW w:w="6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9DBEC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85FC6">
                    <w:rPr>
                      <w:rFonts w:ascii="Arial" w:hAnsi="Arial" w:cs="Arial"/>
                      <w:b/>
                      <w:bCs/>
                    </w:rPr>
                    <w:t>Description</w:t>
                  </w:r>
                </w:p>
              </w:tc>
            </w:tr>
            <w:tr w:rsidR="00E85FC6" w:rsidRPr="00E85FC6" w14:paraId="7554E734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581A5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CB5CB4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B01CFC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6D151C79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6B93D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D4309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B17D00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45D27815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F245FE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73FAD0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9D9BA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7AEC1D75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58A5B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99EE7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1AF3A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5CFC6CDB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30617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7D9278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8F7EF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0DDB77EA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E8F003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4C96DB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441B63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6F7E50ED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40268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D24AD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4D2F9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7ADB925B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39652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DABC4E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76C11F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85FC6" w:rsidRPr="00E85FC6" w14:paraId="6BFFD7F4" w14:textId="77777777" w:rsidTr="00C433B2">
              <w:trPr>
                <w:trHeight w:val="366"/>
              </w:trPr>
              <w:tc>
                <w:tcPr>
                  <w:tcW w:w="8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8AB3EE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258980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18DDC1" w14:textId="77777777" w:rsidR="00E85FC6" w:rsidRPr="00E85FC6" w:rsidRDefault="00E85FC6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E85FC6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10C973D" w14:textId="77777777" w:rsidR="00E85FC6" w:rsidRDefault="00E85FC6" w:rsidP="00C163A3">
            <w:pPr>
              <w:rPr>
                <w:b/>
              </w:rPr>
            </w:pPr>
          </w:p>
          <w:p w14:paraId="6B12E9C8" w14:textId="77777777" w:rsidR="00676C13" w:rsidRDefault="00676C13" w:rsidP="00C163A3">
            <w:pPr>
              <w:rPr>
                <w:b/>
              </w:rPr>
            </w:pPr>
          </w:p>
          <w:p w14:paraId="4F9F89B4" w14:textId="77777777" w:rsidR="00676C13" w:rsidRDefault="00676C13" w:rsidP="00C163A3">
            <w:pPr>
              <w:rPr>
                <w:b/>
              </w:rPr>
            </w:pPr>
          </w:p>
          <w:tbl>
            <w:tblPr>
              <w:tblW w:w="7788" w:type="dxa"/>
              <w:tblLook w:val="0000" w:firstRow="0" w:lastRow="0" w:firstColumn="0" w:lastColumn="0" w:noHBand="0" w:noVBand="0"/>
            </w:tblPr>
            <w:tblGrid>
              <w:gridCol w:w="1797"/>
              <w:gridCol w:w="5991"/>
            </w:tblGrid>
            <w:tr w:rsidR="00676C13" w:rsidRPr="00676C13" w14:paraId="694FBE22" w14:textId="77777777" w:rsidTr="00C433B2">
              <w:trPr>
                <w:trHeight w:val="259"/>
              </w:trPr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729588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6C13"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5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DF65C2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76C13">
                    <w:rPr>
                      <w:rFonts w:ascii="Arial" w:hAnsi="Arial" w:cs="Arial"/>
                      <w:b/>
                      <w:bCs/>
                    </w:rPr>
                    <w:t>Signature</w:t>
                  </w:r>
                </w:p>
              </w:tc>
            </w:tr>
            <w:tr w:rsidR="00676C13" w:rsidRPr="00676C13" w14:paraId="31F6CEFF" w14:textId="77777777" w:rsidTr="00C433B2">
              <w:trPr>
                <w:trHeight w:val="366"/>
              </w:trPr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E0574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676C1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40A94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676C13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676C13" w:rsidRPr="00676C13" w14:paraId="5D8DCC96" w14:textId="77777777" w:rsidTr="00C433B2">
              <w:trPr>
                <w:trHeight w:val="366"/>
              </w:trPr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6FD098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676C1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5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24DC2" w14:textId="77777777" w:rsidR="00676C13" w:rsidRPr="00676C13" w:rsidRDefault="00676C13" w:rsidP="00D83E7C">
                  <w:pPr>
                    <w:framePr w:hSpace="187" w:wrap="around" w:vAnchor="page" w:hAnchor="page" w:xAlign="center" w:y="5473"/>
                    <w:suppressOverlap/>
                    <w:rPr>
                      <w:rFonts w:ascii="Arial" w:hAnsi="Arial" w:cs="Arial"/>
                    </w:rPr>
                  </w:pPr>
                  <w:r w:rsidRPr="00676C13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3EE90C7" w14:textId="77777777" w:rsidR="00676C13" w:rsidRPr="00E85FC6" w:rsidRDefault="00676C13" w:rsidP="00C163A3">
            <w:pPr>
              <w:rPr>
                <w:b/>
              </w:rPr>
            </w:pPr>
          </w:p>
        </w:tc>
      </w:tr>
    </w:tbl>
    <w:p w14:paraId="127D9B46" w14:textId="77777777" w:rsidR="00A35A93" w:rsidRDefault="00316DE1" w:rsidP="00B37B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7BA7D0E" wp14:editId="485C7DDE">
                <wp:simplePos x="0" y="0"/>
                <wp:positionH relativeFrom="column">
                  <wp:posOffset>3533775</wp:posOffset>
                </wp:positionH>
                <wp:positionV relativeFrom="paragraph">
                  <wp:posOffset>2133600</wp:posOffset>
                </wp:positionV>
                <wp:extent cx="2704465" cy="40322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DD76" w14:textId="77777777" w:rsidR="00316DE1" w:rsidRDefault="00316DE1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7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168pt;width:212.95pt;height:3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">
                <v:textbox>
                  <w:txbxContent>
                    <w:p w14:paraId="6086DD76" w14:textId="77777777" w:rsidR="00316DE1" w:rsidRDefault="00316DE1">
                      <w: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9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558A30" wp14:editId="2FA3136D">
                <wp:simplePos x="0" y="0"/>
                <wp:positionH relativeFrom="page">
                  <wp:posOffset>538480</wp:posOffset>
                </wp:positionH>
                <wp:positionV relativeFrom="page">
                  <wp:posOffset>1132840</wp:posOffset>
                </wp:positionV>
                <wp:extent cx="6714698" cy="412750"/>
                <wp:effectExtent l="0" t="0" r="0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698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50F39" w14:textId="77777777" w:rsidR="00A35A93" w:rsidRPr="00A35A93" w:rsidRDefault="00A35A93" w:rsidP="00C433B2">
                            <w:pPr>
                              <w:pStyle w:val="Heading1"/>
                              <w:jc w:val="center"/>
                            </w:pPr>
                            <w:r w:rsidRPr="00A35A93">
                              <w:t xml:space="preserve">Letter of </w:t>
                            </w:r>
                            <w:r w:rsidRPr="004D7215">
                              <w:t>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8A30" id="Text Box 9" o:spid="_x0000_s1027" type="#_x0000_t202" style="position:absolute;left:0;text-align:left;margin-left:42.4pt;margin-top:89.2pt;width:528.7pt;height:3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" filled="f" stroked="f">
                <v:textbox>
                  <w:txbxContent>
                    <w:p w14:paraId="3F950F39" w14:textId="77777777" w:rsidR="00A35A93" w:rsidRPr="00A35A93" w:rsidRDefault="00A35A93" w:rsidP="00C433B2">
                      <w:pPr>
                        <w:pStyle w:val="Heading1"/>
                        <w:jc w:val="center"/>
                      </w:pPr>
                      <w:r w:rsidRPr="00A35A93">
                        <w:t xml:space="preserve">Letter of </w:t>
                      </w:r>
                      <w:r w:rsidRPr="004D7215">
                        <w:t>Transmittal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B92">
        <w:rPr>
          <w:noProof/>
        </w:rPr>
        <w:drawing>
          <wp:inline distT="0" distB="0" distL="0" distR="0" wp14:anchorId="1E2D1B16" wp14:editId="4374D057">
            <wp:extent cx="1901952" cy="530352"/>
            <wp:effectExtent l="0" t="0" r="3175" b="3175"/>
            <wp:docPr id="1" name="Picture 1" descr="C:\Users\m1toth\AppData\Local\Microsoft\Windows\Temporary Internet Files\Content.Word\LARGE SRP_301_logo_tag_Eng_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toth\AppData\Local\Microsoft\Windows\Temporary Internet Files\Content.Word\LARGE SRP_301_logo_tag_Eng_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A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698008" wp14:editId="3161985C">
                <wp:simplePos x="0" y="0"/>
                <wp:positionH relativeFrom="page">
                  <wp:posOffset>3992880</wp:posOffset>
                </wp:positionH>
                <wp:positionV relativeFrom="page">
                  <wp:posOffset>1864360</wp:posOffset>
                </wp:positionV>
                <wp:extent cx="2704465" cy="309880"/>
                <wp:effectExtent l="11430" t="6985" r="825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61625" w14:textId="77777777" w:rsidR="002D2417" w:rsidRPr="007029BB" w:rsidRDefault="0075606F" w:rsidP="002D2417">
                            <w:r>
                              <w:t>From:</w:t>
                            </w:r>
                            <w:r w:rsidR="008B24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8008" id="Text Box 4" o:spid="_x0000_s1028" type="#_x0000_t202" style="position:absolute;left:0;text-align:left;margin-left:314.4pt;margin-top:146.8pt;width:212.95pt;height:2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JXHgIAADI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" strokecolor="gray">
                <v:textbox>
                  <w:txbxContent>
                    <w:p w14:paraId="46961625" w14:textId="77777777" w:rsidR="002D2417" w:rsidRPr="007029BB" w:rsidRDefault="0075606F" w:rsidP="002D2417">
                      <w:r>
                        <w:t>From:</w:t>
                      </w:r>
                      <w:r w:rsidR="008B24A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D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1ED92B" wp14:editId="227DEEA3">
                <wp:simplePos x="0" y="0"/>
                <wp:positionH relativeFrom="column">
                  <wp:posOffset>210820</wp:posOffset>
                </wp:positionH>
                <wp:positionV relativeFrom="paragraph">
                  <wp:posOffset>2119630</wp:posOffset>
                </wp:positionV>
                <wp:extent cx="2685415" cy="412750"/>
                <wp:effectExtent l="10795" t="5080" r="8890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6A6C" w14:textId="77777777" w:rsidR="00F31C72" w:rsidRDefault="00F31C72">
                            <w:r>
                              <w:t>P</w:t>
                            </w:r>
                            <w:r w:rsidR="00B37B92">
                              <w:t>roj</w:t>
                            </w:r>
                            <w:r w:rsidR="008B24A0">
                              <w:t>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D92B" id="Rectangle 12" o:spid="_x0000_s1029" style="position:absolute;left:0;text-align:left;margin-left:16.6pt;margin-top:166.9pt;width:211.45pt;height:3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">
                <v:textbox>
                  <w:txbxContent>
                    <w:p w14:paraId="50946A6C" w14:textId="77777777" w:rsidR="00F31C72" w:rsidRDefault="00F31C72">
                      <w:r>
                        <w:t>P</w:t>
                      </w:r>
                      <w:r w:rsidR="00B37B92">
                        <w:t>roj</w:t>
                      </w:r>
                      <w:r w:rsidR="008B24A0">
                        <w:t>ect:</w:t>
                      </w:r>
                    </w:p>
                  </w:txbxContent>
                </v:textbox>
              </v:rect>
            </w:pict>
          </mc:Fallback>
        </mc:AlternateContent>
      </w:r>
      <w:r w:rsidR="00565DA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438968A" wp14:editId="19F4163C">
                <wp:simplePos x="0" y="0"/>
                <wp:positionH relativeFrom="page">
                  <wp:posOffset>668020</wp:posOffset>
                </wp:positionH>
                <wp:positionV relativeFrom="page">
                  <wp:posOffset>1864360</wp:posOffset>
                </wp:positionV>
                <wp:extent cx="2704465" cy="309880"/>
                <wp:effectExtent l="10795" t="6985" r="889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C930" w14:textId="77777777" w:rsidR="002D2417" w:rsidRPr="007029BB" w:rsidRDefault="002D2417" w:rsidP="002D2417">
                            <w:r w:rsidRPr="007029BB">
                              <w:t>To:</w:t>
                            </w:r>
                            <w:r w:rsidR="008B24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968A" id="Text Box 3" o:spid="_x0000_s1030" type="#_x0000_t202" style="position:absolute;left:0;text-align:left;margin-left:52.6pt;margin-top:146.8pt;width:212.95pt;height:2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5QHgIAADI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" strokecolor="gray">
                <v:textbox>
                  <w:txbxContent>
                    <w:p w14:paraId="30C3C930" w14:textId="77777777" w:rsidR="002D2417" w:rsidRPr="007029BB" w:rsidRDefault="002D2417" w:rsidP="002D2417">
                      <w:r w:rsidRPr="007029BB">
                        <w:t>To:</w:t>
                      </w:r>
                      <w:r w:rsidR="008B24A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DA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05B711" wp14:editId="2A4CD4A7">
                <wp:simplePos x="0" y="0"/>
                <wp:positionH relativeFrom="page">
                  <wp:posOffset>786765</wp:posOffset>
                </wp:positionH>
                <wp:positionV relativeFrom="page">
                  <wp:posOffset>3289300</wp:posOffset>
                </wp:positionV>
                <wp:extent cx="5558790" cy="0"/>
                <wp:effectExtent l="5715" t="12700" r="7620" b="63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6A31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95pt,259pt" to="499.6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" strokecolor="silver">
                <v:stroke dashstyle="dash"/>
                <w10:wrap anchorx="page" anchory="page"/>
              </v:line>
            </w:pict>
          </mc:Fallback>
        </mc:AlternateContent>
      </w:r>
    </w:p>
    <w:sectPr w:rsidR="00A35A93" w:rsidSect="004D72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3DD0" w14:textId="77777777" w:rsidR="00D83E7C" w:rsidRDefault="00D83E7C" w:rsidP="00D83E7C">
      <w:r>
        <w:separator/>
      </w:r>
    </w:p>
  </w:endnote>
  <w:endnote w:type="continuationSeparator" w:id="0">
    <w:p w14:paraId="747488E6" w14:textId="77777777" w:rsidR="00D83E7C" w:rsidRDefault="00D83E7C" w:rsidP="00D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F093" w14:textId="77777777" w:rsidR="00D83E7C" w:rsidRDefault="00D83E7C" w:rsidP="00D83E7C">
      <w:r>
        <w:separator/>
      </w:r>
    </w:p>
  </w:footnote>
  <w:footnote w:type="continuationSeparator" w:id="0">
    <w:p w14:paraId="10C302B8" w14:textId="77777777" w:rsidR="00D83E7C" w:rsidRDefault="00D83E7C" w:rsidP="00D8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C6"/>
    <w:rsid w:val="000D13AE"/>
    <w:rsid w:val="00194FAF"/>
    <w:rsid w:val="00222D46"/>
    <w:rsid w:val="002D2417"/>
    <w:rsid w:val="0031070F"/>
    <w:rsid w:val="00314C04"/>
    <w:rsid w:val="00316DE1"/>
    <w:rsid w:val="00334C33"/>
    <w:rsid w:val="003548D3"/>
    <w:rsid w:val="003556D0"/>
    <w:rsid w:val="00382E12"/>
    <w:rsid w:val="004D7215"/>
    <w:rsid w:val="00503C72"/>
    <w:rsid w:val="00565DA1"/>
    <w:rsid w:val="00676C13"/>
    <w:rsid w:val="007029BB"/>
    <w:rsid w:val="0075606F"/>
    <w:rsid w:val="007E0BE4"/>
    <w:rsid w:val="00823CAF"/>
    <w:rsid w:val="008B24A0"/>
    <w:rsid w:val="008B3CB2"/>
    <w:rsid w:val="008C3065"/>
    <w:rsid w:val="00985406"/>
    <w:rsid w:val="009A6BF2"/>
    <w:rsid w:val="00A35A93"/>
    <w:rsid w:val="00A639DB"/>
    <w:rsid w:val="00A76D5B"/>
    <w:rsid w:val="00A915E0"/>
    <w:rsid w:val="00AC3473"/>
    <w:rsid w:val="00B37B92"/>
    <w:rsid w:val="00B97D40"/>
    <w:rsid w:val="00C163A3"/>
    <w:rsid w:val="00C433B2"/>
    <w:rsid w:val="00CB1974"/>
    <w:rsid w:val="00CB2D6F"/>
    <w:rsid w:val="00CC6CF8"/>
    <w:rsid w:val="00D23412"/>
    <w:rsid w:val="00D83E7C"/>
    <w:rsid w:val="00DC7F7D"/>
    <w:rsid w:val="00E85FC6"/>
    <w:rsid w:val="00F16F5A"/>
    <w:rsid w:val="00F31C72"/>
    <w:rsid w:val="00F41AD9"/>
    <w:rsid w:val="00F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27251"/>
  <w15:docId w15:val="{A9D641B1-FDDA-4B21-9EC9-4BDDFD0F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C6C.tmp\Letter%20of%20trans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4616ed25-8fd8-4be6-9db4-45e0c291e575">000-Process, Standards, Templates</phase>
    <documentcategory xmlns="4616ed25-8fd8-4be6-9db4-45e0c291e575" xsi:nil="true"/>
    <_Status xmlns="http://schemas.microsoft.com/sharepoint/v3/fields">Draft</_Status>
    <projectname xmlns="4616ed25-8fd8-4be6-9db4-45e0c291e575">CCM Project Name</projectname>
    <TaxCatchAll xmlns="4616ed25-8fd8-4be6-9db4-45e0c291e575" xsi:nil="true"/>
    <SubjectorTopic xmlns="4616ed25-8fd8-4be6-9db4-45e0c291e575" xsi:nil="true"/>
    <lcf76f155ced4ddcb4097134ff3c332f xmlns="e1527165-c5a1-4060-b80c-93d6438522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DAF97EA7CD4A9600ECB6F1F0910A" ma:contentTypeVersion="16" ma:contentTypeDescription="Create a new document." ma:contentTypeScope="" ma:versionID="f0d9e46fd1bc9ca70b655910cdc00cfb">
  <xsd:schema xmlns:xsd="http://www.w3.org/2001/XMLSchema" xmlns:xs="http://www.w3.org/2001/XMLSchema" xmlns:p="http://schemas.microsoft.com/office/2006/metadata/properties" xmlns:ns2="4616ed25-8fd8-4be6-9db4-45e0c291e575" xmlns:ns3="http://schemas.microsoft.com/sharepoint/v3/fields" xmlns:ns4="e1527165-c5a1-4060-b80c-93d643852215" targetNamespace="http://schemas.microsoft.com/office/2006/metadata/properties" ma:root="true" ma:fieldsID="e59383add289326e97249f0446cebd0f" ns2:_="" ns3:_="" ns4:_="">
    <xsd:import namespace="4616ed25-8fd8-4be6-9db4-45e0c291e575"/>
    <xsd:import namespace="http://schemas.microsoft.com/sharepoint/v3/fields"/>
    <xsd:import namespace="e1527165-c5a1-4060-b80c-93d643852215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phase" minOccurs="0"/>
                <xsd:element ref="ns3:_Status" minOccurs="0"/>
                <xsd:element ref="ns2:projectname" minOccurs="0"/>
                <xsd:element ref="ns2:SubjectorTopic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6ed25-8fd8-4be6-9db4-45e0c291e57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format="Dropdown" ma:internalName="documentcategory">
      <xsd:simpleType>
        <xsd:restriction base="dms:Choice">
          <xsd:enumeration value="Project Plan"/>
          <xsd:enumeration value="Issue/Risk/Action Item"/>
          <xsd:enumeration value="Meeting Minutes"/>
          <xsd:enumeration value="Reference Materials"/>
          <xsd:enumeration value="Statement of Work"/>
          <xsd:enumeration value="Status Reports"/>
          <xsd:enumeration value="Business Process"/>
          <xsd:enumeration value="Requirements"/>
          <xsd:enumeration value="Functional Design"/>
          <xsd:enumeration value="Technical Design"/>
          <xsd:enumeration value="Source Code"/>
          <xsd:enumeration value="Test Plan"/>
          <xsd:enumeration value="Test Results"/>
          <xsd:enumeration value="Training"/>
          <xsd:enumeration value="Implementation Plan"/>
          <xsd:enumeration value="Process/Procedures"/>
          <xsd:enumeration value="System Manual"/>
          <xsd:enumeration value="Lessons Learned"/>
          <xsd:enumeration value="Other"/>
          <xsd:enumeration value="Vendor"/>
        </xsd:restriction>
      </xsd:simpleType>
    </xsd:element>
    <xsd:element name="phase" ma:index="9" nillable="true" ma:displayName="Phase" ma:default="000-Process, Standards, Templates" ma:format="Dropdown" ma:internalName="phase">
      <xsd:simpleType>
        <xsd:restriction base="dms:Choice">
          <xsd:enumeration value="000-Process, Standards, Templates"/>
          <xsd:enumeration value="090-Close"/>
        </xsd:restriction>
      </xsd:simpleType>
    </xsd:element>
    <xsd:element name="projectname" ma:index="11" nillable="true" ma:displayName="Project Name" ma:default="CCM Project Name" ma:format="Dropdown" ma:internalName="projectname">
      <xsd:simpleType>
        <xsd:restriction base="dms:Choice">
          <xsd:enumeration value="CCM Project Name"/>
        </xsd:restriction>
      </xsd:simpleType>
    </xsd:element>
    <xsd:element name="SubjectorTopic" ma:index="12" nillable="true" ma:displayName="Subject or Topic" ma:format="Dropdown" ma:internalName="SubjectorTopic">
      <xsd:simpleType>
        <xsd:restriction base="dms:Choice">
          <xsd:enumeration value="Power"/>
          <xsd:enumeration value="Water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bc51030-6fe3-49e6-93a4-73e6c01261df}" ma:internalName="TaxCatchAll" ma:showField="CatchAllData" ma:web="4616ed25-8fd8-4be6-9db4-45e0c291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7165-c5a1-4060-b80c-93d643852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39b94d-d933-4113-bddc-a4e9d11a6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9A5CC-B525-4A6E-A61A-FAD11CAC0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5A189-5F48-424C-B09F-80597E566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C364C-EFA8-4FC3-B92F-D306ED188C0A}"/>
</file>

<file path=docProps/app.xml><?xml version="1.0" encoding="utf-8"?>
<Properties xmlns="http://schemas.openxmlformats.org/officeDocument/2006/extended-properties" xmlns:vt="http://schemas.openxmlformats.org/officeDocument/2006/docPropsVTypes">
  <Template>Letter of transmittal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ajlowney</dc:creator>
  <cp:keywords/>
  <dc:description/>
  <cp:lastModifiedBy>Stephen L Helentjaris</cp:lastModifiedBy>
  <cp:revision>2</cp:revision>
  <cp:lastPrinted>2017-09-15T17:16:00Z</cp:lastPrinted>
  <dcterms:created xsi:type="dcterms:W3CDTF">2022-09-14T19:20:00Z</dcterms:created>
  <dcterms:modified xsi:type="dcterms:W3CDTF">2022-09-14T19:20:00Z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  <property fmtid="{D5CDD505-2E9C-101B-9397-08002B2CF9AE}" pid="3" name="ContentTypeId">
    <vt:lpwstr>0x0101007633DAF97EA7CD4A9600ECB6F1F0910A</vt:lpwstr>
  </property>
  <property fmtid="{D5CDD505-2E9C-101B-9397-08002B2CF9AE}" pid="4" name="MSIP_Label_3cf6e1f8-98e5-4614-9d5d-4296bb1482db_Enabled">
    <vt:lpwstr>true</vt:lpwstr>
  </property>
  <property fmtid="{D5CDD505-2E9C-101B-9397-08002B2CF9AE}" pid="5" name="MSIP_Label_3cf6e1f8-98e5-4614-9d5d-4296bb1482db_SetDate">
    <vt:lpwstr>2022-09-14T19:19:06Z</vt:lpwstr>
  </property>
  <property fmtid="{D5CDD505-2E9C-101B-9397-08002B2CF9AE}" pid="6" name="MSIP_Label_3cf6e1f8-98e5-4614-9d5d-4296bb1482db_Method">
    <vt:lpwstr>Standard</vt:lpwstr>
  </property>
  <property fmtid="{D5CDD505-2E9C-101B-9397-08002B2CF9AE}" pid="7" name="MSIP_Label_3cf6e1f8-98e5-4614-9d5d-4296bb1482db_Name">
    <vt:lpwstr>General</vt:lpwstr>
  </property>
  <property fmtid="{D5CDD505-2E9C-101B-9397-08002B2CF9AE}" pid="8" name="MSIP_Label_3cf6e1f8-98e5-4614-9d5d-4296bb1482db_SiteId">
    <vt:lpwstr>00a9f7b2-9733-42fa-9b43-3ffc9f5d132d</vt:lpwstr>
  </property>
  <property fmtid="{D5CDD505-2E9C-101B-9397-08002B2CF9AE}" pid="9" name="MSIP_Label_3cf6e1f8-98e5-4614-9d5d-4296bb1482db_ActionId">
    <vt:lpwstr>37872679-ae8b-4f60-b36e-6e93fcee79df</vt:lpwstr>
  </property>
  <property fmtid="{D5CDD505-2E9C-101B-9397-08002B2CF9AE}" pid="10" name="MSIP_Label_3cf6e1f8-98e5-4614-9d5d-4296bb1482db_ContentBits">
    <vt:lpwstr>0</vt:lpwstr>
  </property>
</Properties>
</file>